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41" w:rsidRPr="000E083F" w:rsidRDefault="00521F41" w:rsidP="000E083F">
      <w:pPr>
        <w:rPr>
          <w:b/>
        </w:rPr>
      </w:pPr>
      <w:r w:rsidRPr="000E083F">
        <w:rPr>
          <w:b/>
        </w:rPr>
        <w:t>Załącznik nr 1 a: Oświadczenie uczestnika projektu dot. podatku VAT</w:t>
      </w:r>
    </w:p>
    <w:p w:rsidR="00521F41" w:rsidRDefault="00521F41" w:rsidP="000E083F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 POWER 2018" style="width:444.75pt;height:63pt;visibility:visible">
            <v:imagedata r:id="rId7" o:title=""/>
          </v:shape>
        </w:pict>
      </w:r>
    </w:p>
    <w:p w:rsidR="00521F41" w:rsidRPr="000E083F" w:rsidRDefault="00521F41" w:rsidP="0052243E">
      <w:pPr>
        <w:pStyle w:val="ListParagraph"/>
        <w:numPr>
          <w:ilvl w:val="0"/>
          <w:numId w:val="1"/>
        </w:numPr>
        <w:tabs>
          <w:tab w:val="left" w:pos="6660"/>
        </w:tabs>
        <w:jc w:val="both"/>
        <w:rPr>
          <w:b/>
        </w:rPr>
      </w:pPr>
      <w:r w:rsidRPr="000E083F">
        <w:rPr>
          <w:b/>
        </w:rPr>
        <w:t xml:space="preserve">Dane uczestnika projektu </w:t>
      </w:r>
    </w:p>
    <w:p w:rsidR="00521F41" w:rsidRDefault="00521F41" w:rsidP="0052243E">
      <w:pPr>
        <w:tabs>
          <w:tab w:val="left" w:pos="6660"/>
        </w:tabs>
        <w:ind w:left="360"/>
        <w:jc w:val="both"/>
      </w:pPr>
      <w:r>
        <w:t>Nazwa……………………………………..………………………………</w:t>
      </w:r>
    </w:p>
    <w:p w:rsidR="00521F41" w:rsidRDefault="00521F41" w:rsidP="0052243E">
      <w:pPr>
        <w:tabs>
          <w:tab w:val="left" w:pos="6660"/>
        </w:tabs>
        <w:ind w:left="360"/>
        <w:jc w:val="both"/>
      </w:pPr>
      <w:r>
        <w:t>Adres ………………………………………………………………………</w:t>
      </w:r>
    </w:p>
    <w:p w:rsidR="00521F41" w:rsidRDefault="00521F41" w:rsidP="0052243E">
      <w:pPr>
        <w:tabs>
          <w:tab w:val="left" w:pos="6660"/>
        </w:tabs>
        <w:ind w:left="360"/>
        <w:jc w:val="both"/>
      </w:pPr>
      <w:r>
        <w:t>NIP ………………………………………………………………………….</w:t>
      </w:r>
    </w:p>
    <w:p w:rsidR="00521F41" w:rsidRDefault="00521F41" w:rsidP="000E083F">
      <w:pPr>
        <w:tabs>
          <w:tab w:val="left" w:pos="6660"/>
        </w:tabs>
        <w:ind w:left="360"/>
        <w:jc w:val="both"/>
      </w:pPr>
      <w:r>
        <w:t>Umowa z uczestnikiem nr ………………………………………………………. z dnia……………………………………</w:t>
      </w:r>
    </w:p>
    <w:p w:rsidR="00521F41" w:rsidRPr="000E083F" w:rsidRDefault="00521F41" w:rsidP="0052243E">
      <w:pPr>
        <w:tabs>
          <w:tab w:val="left" w:pos="6660"/>
        </w:tabs>
        <w:ind w:left="360"/>
        <w:jc w:val="center"/>
        <w:rPr>
          <w:b/>
        </w:rPr>
      </w:pPr>
      <w:r w:rsidRPr="000E083F">
        <w:rPr>
          <w:b/>
        </w:rPr>
        <w:t>OŚWIADCZENIE</w:t>
      </w:r>
    </w:p>
    <w:p w:rsidR="00521F41" w:rsidRPr="000E083F" w:rsidRDefault="00521F41" w:rsidP="0052243E">
      <w:pPr>
        <w:tabs>
          <w:tab w:val="left" w:pos="6660"/>
        </w:tabs>
        <w:ind w:left="360"/>
      </w:pPr>
      <w:r w:rsidRPr="000E083F">
        <w:t>Oświadczam, że :</w:t>
      </w:r>
    </w:p>
    <w:p w:rsidR="00521F41" w:rsidRPr="000E083F" w:rsidRDefault="00521F41" w:rsidP="0052243E">
      <w:pPr>
        <w:tabs>
          <w:tab w:val="left" w:pos="6660"/>
        </w:tabs>
        <w:ind w:left="360"/>
      </w:pPr>
      <w:r w:rsidRPr="000E083F">
        <w:t>•    jestem czynnym podatnikiem VAT i do chwili obecnej nie wykazałem/am w deklaracji podatkowej kwoty podatku od towarów i usług zakupionych w ramach przyznanego dofinansowania, jako podatku naliczonego</w:t>
      </w:r>
    </w:p>
    <w:p w:rsidR="00521F41" w:rsidRPr="000E083F" w:rsidRDefault="00521F41" w:rsidP="000E083F">
      <w:pPr>
        <w:tabs>
          <w:tab w:val="left" w:pos="6660"/>
        </w:tabs>
        <w:ind w:left="360"/>
      </w:pPr>
      <w:r w:rsidRPr="000E083F">
        <w:t xml:space="preserve">•   nie jestem czynnym podatnikiem VAT </w:t>
      </w:r>
    </w:p>
    <w:p w:rsidR="00521F41" w:rsidRDefault="00521F41" w:rsidP="0052243E">
      <w:pPr>
        <w:tabs>
          <w:tab w:val="left" w:pos="6660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…………………………………………………………..</w:t>
      </w:r>
    </w:p>
    <w:p w:rsidR="00521F41" w:rsidRPr="000E083F" w:rsidRDefault="00521F41" w:rsidP="0052243E">
      <w:pPr>
        <w:tabs>
          <w:tab w:val="left" w:pos="6660"/>
        </w:tabs>
        <w:ind w:left="360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</w:t>
      </w:r>
      <w:r w:rsidRPr="000E083F">
        <w:rPr>
          <w:sz w:val="20"/>
          <w:szCs w:val="20"/>
        </w:rPr>
        <w:t>(data i podpis uczestnika projektu)</w:t>
      </w:r>
    </w:p>
    <w:p w:rsidR="00521F41" w:rsidRDefault="00521F41" w:rsidP="0052243E">
      <w:pPr>
        <w:tabs>
          <w:tab w:val="left" w:pos="6660"/>
        </w:tabs>
        <w:ind w:left="360"/>
        <w:jc w:val="center"/>
        <w:rPr>
          <w:sz w:val="24"/>
          <w:szCs w:val="24"/>
        </w:rPr>
      </w:pPr>
    </w:p>
    <w:p w:rsidR="00521F41" w:rsidRDefault="00521F41" w:rsidP="0052243E">
      <w:pPr>
        <w:tabs>
          <w:tab w:val="left" w:pos="6660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…………………………………………………………..</w:t>
      </w:r>
    </w:p>
    <w:p w:rsidR="00521F41" w:rsidRDefault="00521F41" w:rsidP="0052243E">
      <w:pPr>
        <w:tabs>
          <w:tab w:val="left" w:pos="6660"/>
        </w:tabs>
        <w:ind w:left="360"/>
        <w:jc w:val="center"/>
        <w:rPr>
          <w:sz w:val="20"/>
          <w:szCs w:val="20"/>
        </w:rPr>
      </w:pPr>
      <w:r w:rsidRPr="000E08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0E083F">
        <w:rPr>
          <w:sz w:val="20"/>
          <w:szCs w:val="20"/>
        </w:rPr>
        <w:t xml:space="preserve">                                     (data i podpis osoby prowadzącej księgowość firmy)</w:t>
      </w:r>
    </w:p>
    <w:p w:rsidR="00521F41" w:rsidRPr="00ED2AE0" w:rsidRDefault="00521F41" w:rsidP="0052243E">
      <w:pPr>
        <w:tabs>
          <w:tab w:val="left" w:pos="6660"/>
        </w:tabs>
        <w:ind w:left="360"/>
        <w:jc w:val="center"/>
        <w:rPr>
          <w:sz w:val="14"/>
          <w:szCs w:val="20"/>
        </w:rPr>
      </w:pPr>
    </w:p>
    <w:p w:rsidR="00521F41" w:rsidRPr="000E083F" w:rsidRDefault="00521F41" w:rsidP="0052243E">
      <w:pPr>
        <w:pStyle w:val="ListParagraph"/>
        <w:numPr>
          <w:ilvl w:val="0"/>
          <w:numId w:val="1"/>
        </w:numPr>
        <w:tabs>
          <w:tab w:val="left" w:pos="6660"/>
        </w:tabs>
        <w:rPr>
          <w:b/>
          <w:sz w:val="24"/>
          <w:szCs w:val="24"/>
        </w:rPr>
      </w:pPr>
      <w:r w:rsidRPr="000E083F">
        <w:rPr>
          <w:b/>
          <w:sz w:val="24"/>
          <w:szCs w:val="24"/>
        </w:rPr>
        <w:t xml:space="preserve">Sprawdzenie poprawności podanego NIP oraz statusu uczestnika projektu jako podatnika VAT na Portalu Podatkowym Ministerstwa Finansów </w:t>
      </w:r>
      <w:hyperlink r:id="rId8" w:history="1">
        <w:r w:rsidRPr="009465F5">
          <w:rPr>
            <w:rStyle w:val="Hyperlink"/>
            <w:b/>
            <w:sz w:val="24"/>
            <w:szCs w:val="24"/>
          </w:rPr>
          <w:t>http://www</w:t>
        </w:r>
      </w:hyperlink>
      <w:r w:rsidRPr="000E083F">
        <w:rPr>
          <w:b/>
          <w:sz w:val="24"/>
          <w:szCs w:val="24"/>
        </w:rPr>
        <w:t>.finanse.mf.gov.pl/</w:t>
      </w:r>
      <w:r>
        <w:rPr>
          <w:b/>
          <w:sz w:val="24"/>
          <w:szCs w:val="24"/>
        </w:rPr>
        <w:pgNum/>
      </w:r>
      <w:r>
        <w:rPr>
          <w:b/>
          <w:sz w:val="24"/>
          <w:szCs w:val="24"/>
        </w:rPr>
        <w:t>eb</w:t>
      </w:r>
      <w:r w:rsidRPr="000E083F">
        <w:rPr>
          <w:b/>
          <w:sz w:val="24"/>
          <w:szCs w:val="24"/>
        </w:rPr>
        <w:t>/wp/pp</w:t>
      </w:r>
    </w:p>
    <w:p w:rsidR="00521F41" w:rsidRDefault="00521F41" w:rsidP="0052243E">
      <w:pPr>
        <w:tabs>
          <w:tab w:val="left" w:pos="66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-  poprawność podanego NIP została potwierdzona</w:t>
      </w:r>
    </w:p>
    <w:p w:rsidR="00521F41" w:rsidRDefault="00521F41" w:rsidP="0052243E">
      <w:pPr>
        <w:tabs>
          <w:tab w:val="left" w:pos="66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- komunikat o statusie VAT uczestnika: zwolniony, czynny, niezarejestrowany (niepotrzebne skreślić)</w:t>
      </w:r>
    </w:p>
    <w:p w:rsidR="00521F41" w:rsidRDefault="00521F41" w:rsidP="000E083F">
      <w:pPr>
        <w:tabs>
          <w:tab w:val="left" w:pos="6660"/>
        </w:tabs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………………………………………………………………………...</w:t>
      </w:r>
    </w:p>
    <w:p w:rsidR="00521F41" w:rsidRDefault="00521F41" w:rsidP="000E083F">
      <w:pPr>
        <w:tabs>
          <w:tab w:val="left" w:pos="6660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(data i podpis beneficjenta)</w:t>
      </w:r>
    </w:p>
    <w:sectPr w:rsidR="00521F41" w:rsidSect="00AA1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41" w:rsidRDefault="00521F41" w:rsidP="000E083F">
      <w:pPr>
        <w:spacing w:after="0" w:line="240" w:lineRule="auto"/>
      </w:pPr>
      <w:r>
        <w:separator/>
      </w:r>
    </w:p>
  </w:endnote>
  <w:endnote w:type="continuationSeparator" w:id="0">
    <w:p w:rsidR="00521F41" w:rsidRDefault="00521F41" w:rsidP="000E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41" w:rsidRDefault="00521F41" w:rsidP="000E083F">
      <w:pPr>
        <w:spacing w:after="0" w:line="240" w:lineRule="auto"/>
      </w:pPr>
      <w:r>
        <w:separator/>
      </w:r>
    </w:p>
  </w:footnote>
  <w:footnote w:type="continuationSeparator" w:id="0">
    <w:p w:rsidR="00521F41" w:rsidRDefault="00521F41" w:rsidP="000E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F7A24"/>
    <w:multiLevelType w:val="hybridMultilevel"/>
    <w:tmpl w:val="59E2B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6739A4"/>
    <w:multiLevelType w:val="hybridMultilevel"/>
    <w:tmpl w:val="59E2B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BA2CDE"/>
    <w:multiLevelType w:val="hybridMultilevel"/>
    <w:tmpl w:val="59E2B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43E"/>
    <w:rsid w:val="000E083F"/>
    <w:rsid w:val="003B2587"/>
    <w:rsid w:val="004F56D7"/>
    <w:rsid w:val="00514578"/>
    <w:rsid w:val="00521F41"/>
    <w:rsid w:val="0052243E"/>
    <w:rsid w:val="005B32DE"/>
    <w:rsid w:val="005F403E"/>
    <w:rsid w:val="007A5A8C"/>
    <w:rsid w:val="009465F5"/>
    <w:rsid w:val="00952F32"/>
    <w:rsid w:val="00AA19D9"/>
    <w:rsid w:val="00AB15C3"/>
    <w:rsid w:val="00E149B6"/>
    <w:rsid w:val="00ED2AE0"/>
    <w:rsid w:val="00F0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4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2243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E083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0E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08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E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08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189</Words>
  <Characters>1139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a: Oświadczenie uczestnika projektu dot</dc:title>
  <dc:subject/>
  <dc:creator>Ania</dc:creator>
  <cp:keywords/>
  <dc:description/>
  <cp:lastModifiedBy>Tomasz Ciupak</cp:lastModifiedBy>
  <cp:revision>2</cp:revision>
  <cp:lastPrinted>2018-11-05T07:38:00Z</cp:lastPrinted>
  <dcterms:created xsi:type="dcterms:W3CDTF">2018-11-05T07:53:00Z</dcterms:created>
  <dcterms:modified xsi:type="dcterms:W3CDTF">2018-11-05T07:53:00Z</dcterms:modified>
</cp:coreProperties>
</file>